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DF212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ACADEMIE DE MONTPELLIER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RECTORAT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DIRECTION DES RESSOURCES HUMAINES 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COMMUN DES PERSONNELS ENSEIGNANTS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recrutements sur poste à profil spécifique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DSDEN-SCPE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Degré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464D76">
        <w:rPr>
          <w:rFonts w:ascii="Arial Narrow" w:hAnsi="Arial Narrow"/>
          <w:b/>
          <w:sz w:val="22"/>
          <w:szCs w:val="22"/>
          <w:u w:val="single"/>
        </w:rPr>
        <w:t>dimanche 13 mars</w:t>
      </w:r>
      <w:r w:rsidR="00F3323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864E1">
        <w:rPr>
          <w:rFonts w:ascii="Arial Narrow" w:hAnsi="Arial Narrow"/>
          <w:b/>
          <w:sz w:val="22"/>
          <w:szCs w:val="22"/>
          <w:u w:val="single"/>
        </w:rPr>
        <w:t xml:space="preserve">2016 </w:t>
      </w:r>
      <w:r w:rsidR="00F33236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>
        <w:rPr>
          <w:rFonts w:ascii="Arial Narrow" w:hAnsi="Arial Narrow"/>
          <w:b/>
          <w:sz w:val="22"/>
          <w:szCs w:val="22"/>
          <w:u w:val="single"/>
        </w:rPr>
        <w:t>délai impératif</w:t>
      </w:r>
    </w:p>
    <w:p w:rsidR="00C200EE" w:rsidRDefault="00C200E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sectPr w:rsidR="007765C9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FC" w:rsidRDefault="00973AFC">
      <w:r>
        <w:separator/>
      </w:r>
    </w:p>
  </w:endnote>
  <w:endnote w:type="continuationSeparator" w:id="0">
    <w:p w:rsidR="00973AFC" w:rsidRDefault="009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FC" w:rsidRDefault="00973AFC">
      <w:r>
        <w:separator/>
      </w:r>
    </w:p>
  </w:footnote>
  <w:footnote w:type="continuationSeparator" w:id="0">
    <w:p w:rsidR="00973AFC" w:rsidRDefault="009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864E1"/>
    <w:rsid w:val="00115AD8"/>
    <w:rsid w:val="001550F3"/>
    <w:rsid w:val="0022072F"/>
    <w:rsid w:val="002A12D1"/>
    <w:rsid w:val="0031579E"/>
    <w:rsid w:val="00387C9E"/>
    <w:rsid w:val="0040062E"/>
    <w:rsid w:val="004338BA"/>
    <w:rsid w:val="00464D76"/>
    <w:rsid w:val="004B4FCD"/>
    <w:rsid w:val="004E1DEC"/>
    <w:rsid w:val="00515169"/>
    <w:rsid w:val="00535C53"/>
    <w:rsid w:val="00543D69"/>
    <w:rsid w:val="007765C9"/>
    <w:rsid w:val="00875634"/>
    <w:rsid w:val="00942E93"/>
    <w:rsid w:val="00973AFC"/>
    <w:rsid w:val="009E2FE7"/>
    <w:rsid w:val="009E44EF"/>
    <w:rsid w:val="00B30870"/>
    <w:rsid w:val="00B94D4A"/>
    <w:rsid w:val="00C200EE"/>
    <w:rsid w:val="00C412F8"/>
    <w:rsid w:val="00D00942"/>
    <w:rsid w:val="00D057F9"/>
    <w:rsid w:val="00D11689"/>
    <w:rsid w:val="00D80E7E"/>
    <w:rsid w:val="00DA556E"/>
    <w:rsid w:val="00DD1974"/>
    <w:rsid w:val="00DF212D"/>
    <w:rsid w:val="00DF59DB"/>
    <w:rsid w:val="00E10A08"/>
    <w:rsid w:val="00EB631D"/>
    <w:rsid w:val="00F07E16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CDC-EEF7-4FF7-A68D-3E8CC19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2016-03-10T13:36:00Z</dcterms:created>
  <dcterms:modified xsi:type="dcterms:W3CDTF">2016-03-10T13:36:00Z</dcterms:modified>
</cp:coreProperties>
</file>